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Default="00D33C54" w:rsidP="00D665F5">
      <w:pPr>
        <w:spacing w:after="240"/>
        <w:jc w:val="right"/>
        <w:rPr>
          <w:sz w:val="22"/>
          <w:szCs w:val="22"/>
        </w:rPr>
      </w:pPr>
      <w:bookmarkStart w:id="0" w:name="_Hlk52197885"/>
      <w:bookmarkStart w:id="1" w:name="_GoBack"/>
      <w:bookmarkEnd w:id="1"/>
      <w:r w:rsidRPr="00D33C54">
        <w:rPr>
          <w:sz w:val="22"/>
          <w:szCs w:val="22"/>
        </w:rPr>
        <w:t>Wrocław</w:t>
      </w:r>
      <w:r w:rsidR="00D665F5" w:rsidRPr="00D91931">
        <w:rPr>
          <w:sz w:val="22"/>
          <w:szCs w:val="22"/>
        </w:rPr>
        <w:t xml:space="preserve"> dnia: </w:t>
      </w:r>
      <w:r w:rsidRPr="00D33C54">
        <w:rPr>
          <w:sz w:val="22"/>
          <w:szCs w:val="22"/>
        </w:rPr>
        <w:t>2021-06-30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1B3092" w:rsidRDefault="001B3092" w:rsidP="00577BC6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Szpital Specjalistyczny im. A. Falkiewicza we Wrocławiu </w:t>
      </w:r>
    </w:p>
    <w:p w:rsidR="00D665F5" w:rsidRPr="00D91931" w:rsidRDefault="00D33C54" w:rsidP="00577BC6">
      <w:pPr>
        <w:spacing w:after="40"/>
        <w:rPr>
          <w:b/>
          <w:bCs/>
          <w:sz w:val="22"/>
          <w:szCs w:val="22"/>
        </w:rPr>
      </w:pPr>
      <w:r w:rsidRPr="00D33C54">
        <w:rPr>
          <w:b/>
          <w:bCs/>
          <w:sz w:val="22"/>
          <w:szCs w:val="22"/>
        </w:rPr>
        <w:t>Dział Administracji i Zamówień Publicznych</w:t>
      </w:r>
    </w:p>
    <w:p w:rsidR="00D665F5" w:rsidRPr="00BD5546" w:rsidRDefault="00D33C54" w:rsidP="00D665F5">
      <w:pPr>
        <w:rPr>
          <w:sz w:val="22"/>
          <w:szCs w:val="22"/>
        </w:rPr>
      </w:pPr>
      <w:r w:rsidRPr="00D33C54">
        <w:rPr>
          <w:sz w:val="22"/>
          <w:szCs w:val="22"/>
        </w:rPr>
        <w:t>Warszawska</w:t>
      </w:r>
      <w:r w:rsidR="00D665F5" w:rsidRPr="00BD5546">
        <w:rPr>
          <w:sz w:val="22"/>
          <w:szCs w:val="22"/>
        </w:rPr>
        <w:t xml:space="preserve"> </w:t>
      </w:r>
      <w:r w:rsidRPr="00D33C54">
        <w:rPr>
          <w:sz w:val="22"/>
          <w:szCs w:val="22"/>
        </w:rPr>
        <w:t>2</w:t>
      </w:r>
    </w:p>
    <w:p w:rsidR="00D665F5" w:rsidRPr="00BD5546" w:rsidRDefault="00D33C54" w:rsidP="00D665F5">
      <w:pPr>
        <w:rPr>
          <w:sz w:val="22"/>
          <w:szCs w:val="22"/>
        </w:rPr>
      </w:pPr>
      <w:r w:rsidRPr="00D33C54">
        <w:rPr>
          <w:sz w:val="22"/>
          <w:szCs w:val="22"/>
        </w:rPr>
        <w:t>52-114</w:t>
      </w:r>
      <w:r w:rsidR="00D665F5" w:rsidRPr="00BD5546">
        <w:rPr>
          <w:sz w:val="22"/>
          <w:szCs w:val="22"/>
        </w:rPr>
        <w:t xml:space="preserve"> </w:t>
      </w:r>
      <w:r w:rsidRPr="00D33C54">
        <w:rPr>
          <w:sz w:val="22"/>
          <w:szCs w:val="22"/>
        </w:rPr>
        <w:t>Wrocław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D33C54" w:rsidRPr="00D33C54">
        <w:rPr>
          <w:b/>
          <w:sz w:val="22"/>
          <w:szCs w:val="22"/>
        </w:rPr>
        <w:t>ZP/TP/05/2021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D33C54" w:rsidRPr="00D33C54">
        <w:rPr>
          <w:sz w:val="22"/>
          <w:szCs w:val="22"/>
        </w:rPr>
        <w:t>przetarg nieograniczony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D33C54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D33C54">
        <w:rPr>
          <w:b/>
          <w:sz w:val="22"/>
          <w:szCs w:val="22"/>
        </w:rPr>
        <w:t>Dostawa środków opatrunkowych dla Szpitala Specjalistycznego im. A. Falkiewicza we Wrocławiu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D33C54" w:rsidRPr="00D33C54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</w:t>
      </w:r>
      <w:r w:rsidR="00FF4AB1" w:rsidRPr="001B3092">
        <w:rPr>
          <w:b/>
          <w:sz w:val="22"/>
          <w:szCs w:val="22"/>
        </w:rPr>
        <w:t xml:space="preserve">w dniu </w:t>
      </w:r>
      <w:r w:rsidR="00D33C54" w:rsidRPr="001B3092">
        <w:rPr>
          <w:b/>
          <w:sz w:val="22"/>
          <w:szCs w:val="22"/>
        </w:rPr>
        <w:t>30/06/2021</w:t>
      </w:r>
      <w:r w:rsidR="00FF4AB1" w:rsidRPr="001B3092">
        <w:rPr>
          <w:b/>
          <w:sz w:val="22"/>
          <w:szCs w:val="22"/>
        </w:rPr>
        <w:t xml:space="preserve"> o godz. </w:t>
      </w:r>
      <w:r w:rsidR="00D33C54" w:rsidRPr="001B3092">
        <w:rPr>
          <w:b/>
          <w:sz w:val="22"/>
          <w:szCs w:val="22"/>
        </w:rPr>
        <w:t>11:00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075CD0" w:rsidTr="00C82837">
        <w:tc>
          <w:tcPr>
            <w:tcW w:w="993" w:type="dxa"/>
            <w:shd w:val="clear" w:color="auto" w:fill="auto"/>
            <w:vAlign w:val="center"/>
          </w:tcPr>
          <w:p w:rsidR="006B27ED" w:rsidRPr="001B3092" w:rsidRDefault="006B27ED" w:rsidP="00C82837">
            <w:pPr>
              <w:spacing w:before="120" w:after="120"/>
              <w:jc w:val="center"/>
              <w:rPr>
                <w:b/>
              </w:rPr>
            </w:pPr>
            <w:r w:rsidRPr="001B3092">
              <w:rPr>
                <w:b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1B3092" w:rsidRDefault="006B27ED" w:rsidP="00C82837">
            <w:pPr>
              <w:spacing w:before="120" w:after="120"/>
              <w:jc w:val="center"/>
              <w:rPr>
                <w:b/>
              </w:rPr>
            </w:pPr>
            <w:r w:rsidRPr="001B3092">
              <w:rPr>
                <w:b/>
              </w:rPr>
              <w:t>Nr</w:t>
            </w:r>
            <w:r w:rsidR="00C82837" w:rsidRPr="001B3092">
              <w:rPr>
                <w:b/>
              </w:rPr>
              <w:t xml:space="preserve"> </w:t>
            </w:r>
            <w:r w:rsidRPr="001B3092">
              <w:rPr>
                <w:b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B27ED" w:rsidRPr="001B3092" w:rsidRDefault="006B27ED" w:rsidP="00C82837">
            <w:pPr>
              <w:spacing w:before="120" w:after="120"/>
              <w:jc w:val="center"/>
              <w:rPr>
                <w:b/>
              </w:rPr>
            </w:pPr>
            <w:r w:rsidRPr="001B3092">
              <w:rPr>
                <w:b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7ED" w:rsidRPr="001B3092" w:rsidRDefault="006B27ED" w:rsidP="00C82837">
            <w:pPr>
              <w:spacing w:before="120" w:after="120"/>
              <w:jc w:val="center"/>
              <w:rPr>
                <w:b/>
              </w:rPr>
            </w:pPr>
            <w:r w:rsidRPr="001B3092">
              <w:rPr>
                <w:b/>
              </w:rPr>
              <w:t>Cena oferty</w:t>
            </w:r>
          </w:p>
        </w:tc>
      </w:tr>
      <w:tr w:rsidR="00D33C54" w:rsidRPr="00075CD0" w:rsidTr="009B1E54">
        <w:tc>
          <w:tcPr>
            <w:tcW w:w="993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9</w:t>
            </w:r>
          </w:p>
        </w:tc>
        <w:tc>
          <w:tcPr>
            <w:tcW w:w="4110" w:type="dxa"/>
            <w:shd w:val="clear" w:color="auto" w:fill="auto"/>
          </w:tcPr>
          <w:p w:rsidR="00D33C54" w:rsidRPr="00C82837" w:rsidRDefault="00D33C54" w:rsidP="009B1E54">
            <w:pPr>
              <w:spacing w:before="40"/>
            </w:pPr>
            <w:r w:rsidRPr="00D33C54">
              <w:t>KROBAN Sp. z ograniczoną odpowiedzialnością</w:t>
            </w:r>
          </w:p>
          <w:p w:rsidR="00D33C54" w:rsidRPr="00CB5EDB" w:rsidRDefault="00D33C54" w:rsidP="009B1E54">
            <w:r w:rsidRPr="00D33C54">
              <w:t>Piotrkowska</w:t>
            </w:r>
            <w:r w:rsidRPr="00CB5EDB">
              <w:t xml:space="preserve"> </w:t>
            </w:r>
            <w:r w:rsidRPr="00D33C54">
              <w:t>182/451</w:t>
            </w:r>
            <w:r w:rsidRPr="00CB5EDB">
              <w:t xml:space="preserve"> </w:t>
            </w:r>
          </w:p>
          <w:p w:rsidR="00D33C54" w:rsidRPr="00CB5EDB" w:rsidRDefault="00D33C54" w:rsidP="009B1E54">
            <w:pPr>
              <w:spacing w:after="120"/>
              <w:jc w:val="both"/>
            </w:pPr>
            <w:r w:rsidRPr="00D33C54">
              <w:t>90-368</w:t>
            </w:r>
            <w:r w:rsidRPr="00CB5EDB">
              <w:t xml:space="preserve"> </w:t>
            </w:r>
            <w:r w:rsidRPr="00D33C54"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8 730.72 zł</w:t>
            </w:r>
          </w:p>
        </w:tc>
      </w:tr>
      <w:tr w:rsidR="00D33C54" w:rsidRPr="00075CD0" w:rsidTr="009B1E54">
        <w:tc>
          <w:tcPr>
            <w:tcW w:w="993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2</w:t>
            </w:r>
          </w:p>
        </w:tc>
        <w:tc>
          <w:tcPr>
            <w:tcW w:w="4110" w:type="dxa"/>
            <w:shd w:val="clear" w:color="auto" w:fill="auto"/>
          </w:tcPr>
          <w:p w:rsidR="00D33C54" w:rsidRPr="00C82837" w:rsidRDefault="00D33C54" w:rsidP="009B1E54">
            <w:pPr>
              <w:spacing w:before="40"/>
            </w:pPr>
            <w:r w:rsidRPr="00D33C54">
              <w:t>3M Poland Sp. z o.o. wraz Nettle  S.A.</w:t>
            </w:r>
          </w:p>
          <w:p w:rsidR="00D33C54" w:rsidRPr="00CB5EDB" w:rsidRDefault="00D33C54" w:rsidP="009B1E54">
            <w:r w:rsidRPr="00D33C54">
              <w:t>Al. Katowicka</w:t>
            </w:r>
            <w:r w:rsidRPr="00CB5EDB">
              <w:t xml:space="preserve"> </w:t>
            </w:r>
            <w:r w:rsidRPr="00D33C54">
              <w:t>117</w:t>
            </w:r>
            <w:r w:rsidRPr="00CB5EDB">
              <w:t xml:space="preserve"> </w:t>
            </w:r>
          </w:p>
          <w:p w:rsidR="00D33C54" w:rsidRPr="00CB5EDB" w:rsidRDefault="00D33C54" w:rsidP="009B1E54">
            <w:pPr>
              <w:spacing w:after="120"/>
              <w:jc w:val="both"/>
            </w:pPr>
            <w:r w:rsidRPr="00D33C54">
              <w:t>05-830</w:t>
            </w:r>
            <w:r w:rsidRPr="00CB5EDB">
              <w:t xml:space="preserve"> </w:t>
            </w:r>
            <w:r w:rsidRPr="00D33C54">
              <w:t>Nadarzyn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20 127.10 zł</w:t>
            </w:r>
          </w:p>
        </w:tc>
      </w:tr>
      <w:tr w:rsidR="00D33C54" w:rsidRPr="00075CD0" w:rsidTr="009B1E54">
        <w:tc>
          <w:tcPr>
            <w:tcW w:w="993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6</w:t>
            </w:r>
          </w:p>
        </w:tc>
        <w:tc>
          <w:tcPr>
            <w:tcW w:w="4110" w:type="dxa"/>
            <w:shd w:val="clear" w:color="auto" w:fill="auto"/>
          </w:tcPr>
          <w:p w:rsidR="00D33C54" w:rsidRPr="00C82837" w:rsidRDefault="00D33C54" w:rsidP="009B1E54">
            <w:pPr>
              <w:spacing w:before="40"/>
            </w:pPr>
            <w:r w:rsidRPr="00D33C54">
              <w:t>Smith &amp; Nephew Sp. z o.o.</w:t>
            </w:r>
          </w:p>
          <w:p w:rsidR="00D33C54" w:rsidRPr="00CB5EDB" w:rsidRDefault="00D33C54" w:rsidP="009B1E54">
            <w:r w:rsidRPr="00D33C54">
              <w:t>Osmańska</w:t>
            </w:r>
            <w:r w:rsidRPr="00CB5EDB">
              <w:t xml:space="preserve"> </w:t>
            </w:r>
            <w:r w:rsidRPr="00D33C54">
              <w:t>12</w:t>
            </w:r>
            <w:r w:rsidRPr="00CB5EDB">
              <w:t xml:space="preserve"> </w:t>
            </w:r>
          </w:p>
          <w:p w:rsidR="00D33C54" w:rsidRPr="00CB5EDB" w:rsidRDefault="00D33C54" w:rsidP="009B1E54">
            <w:pPr>
              <w:spacing w:after="120"/>
              <w:jc w:val="both"/>
            </w:pPr>
            <w:r w:rsidRPr="00D33C54">
              <w:t>02-823</w:t>
            </w:r>
            <w:r w:rsidRPr="00CB5EDB">
              <w:t xml:space="preserve"> </w:t>
            </w:r>
            <w:r w:rsidRPr="00D33C54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55 585.04 zł</w:t>
            </w:r>
          </w:p>
        </w:tc>
      </w:tr>
      <w:tr w:rsidR="00D33C54" w:rsidRPr="00075CD0" w:rsidTr="009B1E54">
        <w:tc>
          <w:tcPr>
            <w:tcW w:w="993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5</w:t>
            </w:r>
          </w:p>
        </w:tc>
        <w:tc>
          <w:tcPr>
            <w:tcW w:w="4110" w:type="dxa"/>
            <w:shd w:val="clear" w:color="auto" w:fill="auto"/>
          </w:tcPr>
          <w:p w:rsidR="00D33C54" w:rsidRPr="00C82837" w:rsidRDefault="00D33C54" w:rsidP="009B1E54">
            <w:pPr>
              <w:spacing w:before="40"/>
            </w:pPr>
            <w:r w:rsidRPr="00D33C54">
              <w:t>Paul Hartmann Polska Sp. z o.o.</w:t>
            </w:r>
          </w:p>
          <w:p w:rsidR="00D33C54" w:rsidRPr="00CB5EDB" w:rsidRDefault="00D33C54" w:rsidP="009B1E54">
            <w:r w:rsidRPr="00D33C54">
              <w:t>ul. Żeromskiego</w:t>
            </w:r>
            <w:r w:rsidRPr="00CB5EDB">
              <w:t xml:space="preserve"> </w:t>
            </w:r>
            <w:r w:rsidRPr="00D33C54">
              <w:t>17</w:t>
            </w:r>
            <w:r w:rsidRPr="00CB5EDB">
              <w:t xml:space="preserve"> </w:t>
            </w:r>
          </w:p>
          <w:p w:rsidR="00D33C54" w:rsidRPr="00CB5EDB" w:rsidRDefault="00D33C54" w:rsidP="009B1E54">
            <w:pPr>
              <w:spacing w:after="120"/>
              <w:jc w:val="both"/>
            </w:pPr>
            <w:r w:rsidRPr="00D33C54">
              <w:t>95-200</w:t>
            </w:r>
            <w:r w:rsidRPr="00CB5EDB">
              <w:t xml:space="preserve"> </w:t>
            </w:r>
            <w:r w:rsidRPr="00D33C54">
              <w:t>Pabianice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7 252.91 zł</w:t>
            </w:r>
          </w:p>
        </w:tc>
      </w:tr>
      <w:tr w:rsidR="00D33C54" w:rsidRPr="00075CD0" w:rsidTr="009B1E54">
        <w:tc>
          <w:tcPr>
            <w:tcW w:w="993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1</w:t>
            </w:r>
          </w:p>
        </w:tc>
        <w:tc>
          <w:tcPr>
            <w:tcW w:w="4110" w:type="dxa"/>
            <w:shd w:val="clear" w:color="auto" w:fill="auto"/>
          </w:tcPr>
          <w:p w:rsidR="00D33C54" w:rsidRPr="00C82837" w:rsidRDefault="00D33C54" w:rsidP="009B1E54">
            <w:pPr>
              <w:spacing w:before="40"/>
            </w:pPr>
            <w:r w:rsidRPr="00D33C54">
              <w:t>Górnośląska Centrala zaopatrzenie Medycznego  Zarys Sp. z o.o.</w:t>
            </w:r>
          </w:p>
          <w:p w:rsidR="00D33C54" w:rsidRPr="00CB5EDB" w:rsidRDefault="00D33C54" w:rsidP="009B1E54">
            <w:r w:rsidRPr="00D33C54">
              <w:t>Pod Borem</w:t>
            </w:r>
            <w:r w:rsidRPr="00CB5EDB">
              <w:t xml:space="preserve"> </w:t>
            </w:r>
            <w:r w:rsidRPr="00D33C54">
              <w:t>18</w:t>
            </w:r>
            <w:r w:rsidRPr="00CB5EDB">
              <w:t xml:space="preserve"> </w:t>
            </w:r>
          </w:p>
          <w:p w:rsidR="00D33C54" w:rsidRPr="00CB5EDB" w:rsidRDefault="00D33C54" w:rsidP="009B1E54">
            <w:pPr>
              <w:spacing w:after="120"/>
              <w:jc w:val="both"/>
            </w:pPr>
            <w:r w:rsidRPr="00D33C54">
              <w:t>41-808</w:t>
            </w:r>
            <w:r w:rsidRPr="00CB5EDB">
              <w:t xml:space="preserve"> </w:t>
            </w:r>
            <w:r w:rsidRPr="00D33C54"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103 791.67 zł</w:t>
            </w:r>
          </w:p>
        </w:tc>
      </w:tr>
      <w:tr w:rsidR="00D33C54" w:rsidRPr="00075CD0" w:rsidTr="009B1E54">
        <w:tc>
          <w:tcPr>
            <w:tcW w:w="993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7</w:t>
            </w:r>
          </w:p>
        </w:tc>
        <w:tc>
          <w:tcPr>
            <w:tcW w:w="4110" w:type="dxa"/>
            <w:shd w:val="clear" w:color="auto" w:fill="auto"/>
          </w:tcPr>
          <w:p w:rsidR="00D33C54" w:rsidRPr="00C82837" w:rsidRDefault="00D33C54" w:rsidP="009B1E54">
            <w:pPr>
              <w:spacing w:before="40"/>
            </w:pPr>
            <w:r w:rsidRPr="00D33C54">
              <w:t>Górnośląska Centrala zaopatrzenie Medycznego  Zarys Sp. z o.o.</w:t>
            </w:r>
          </w:p>
          <w:p w:rsidR="00D33C54" w:rsidRPr="00CB5EDB" w:rsidRDefault="00D33C54" w:rsidP="009B1E54">
            <w:r w:rsidRPr="00D33C54">
              <w:lastRenderedPageBreak/>
              <w:t>Pod Borem</w:t>
            </w:r>
            <w:r w:rsidRPr="00CB5EDB">
              <w:t xml:space="preserve"> </w:t>
            </w:r>
            <w:r w:rsidRPr="00D33C54">
              <w:t>18</w:t>
            </w:r>
            <w:r w:rsidRPr="00CB5EDB">
              <w:t xml:space="preserve"> </w:t>
            </w:r>
          </w:p>
          <w:p w:rsidR="00D33C54" w:rsidRPr="00CB5EDB" w:rsidRDefault="00D33C54" w:rsidP="009B1E54">
            <w:pPr>
              <w:spacing w:after="120"/>
              <w:jc w:val="both"/>
            </w:pPr>
            <w:r w:rsidRPr="00D33C54">
              <w:t>41-808</w:t>
            </w:r>
            <w:r w:rsidRPr="00CB5EDB">
              <w:t xml:space="preserve"> </w:t>
            </w:r>
            <w:r w:rsidRPr="00D33C54"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lastRenderedPageBreak/>
              <w:t>126 186.74 zł</w:t>
            </w:r>
          </w:p>
        </w:tc>
      </w:tr>
      <w:tr w:rsidR="00D33C54" w:rsidRPr="00075CD0" w:rsidTr="009B1E54">
        <w:tc>
          <w:tcPr>
            <w:tcW w:w="993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8</w:t>
            </w:r>
          </w:p>
        </w:tc>
        <w:tc>
          <w:tcPr>
            <w:tcW w:w="4110" w:type="dxa"/>
            <w:shd w:val="clear" w:color="auto" w:fill="auto"/>
          </w:tcPr>
          <w:p w:rsidR="00D33C54" w:rsidRPr="00C82837" w:rsidRDefault="00D33C54" w:rsidP="009B1E54">
            <w:pPr>
              <w:spacing w:before="40"/>
            </w:pPr>
            <w:r w:rsidRPr="00D33C54">
              <w:t>Górnośląska Centrala zaopatrzenie Medycznego  Zarys Sp. z o.o.</w:t>
            </w:r>
          </w:p>
          <w:p w:rsidR="00D33C54" w:rsidRPr="00CB5EDB" w:rsidRDefault="00D33C54" w:rsidP="009B1E54">
            <w:r w:rsidRPr="00D33C54">
              <w:t>Pod Borem</w:t>
            </w:r>
            <w:r w:rsidRPr="00CB5EDB">
              <w:t xml:space="preserve"> </w:t>
            </w:r>
            <w:r w:rsidRPr="00D33C54">
              <w:t>18</w:t>
            </w:r>
            <w:r w:rsidRPr="00CB5EDB">
              <w:t xml:space="preserve"> </w:t>
            </w:r>
          </w:p>
          <w:p w:rsidR="00D33C54" w:rsidRPr="00CB5EDB" w:rsidRDefault="00D33C54" w:rsidP="009B1E54">
            <w:pPr>
              <w:spacing w:after="120"/>
              <w:jc w:val="both"/>
            </w:pPr>
            <w:r w:rsidRPr="00D33C54">
              <w:t>41-808</w:t>
            </w:r>
            <w:r w:rsidRPr="00CB5EDB">
              <w:t xml:space="preserve"> </w:t>
            </w:r>
            <w:r w:rsidRPr="00D33C54"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7 295.40 zł</w:t>
            </w:r>
          </w:p>
        </w:tc>
      </w:tr>
      <w:tr w:rsidR="00D33C54" w:rsidRPr="00075CD0" w:rsidTr="009B1E54">
        <w:tc>
          <w:tcPr>
            <w:tcW w:w="993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11</w:t>
            </w:r>
          </w:p>
        </w:tc>
        <w:tc>
          <w:tcPr>
            <w:tcW w:w="4110" w:type="dxa"/>
            <w:shd w:val="clear" w:color="auto" w:fill="auto"/>
          </w:tcPr>
          <w:p w:rsidR="00D33C54" w:rsidRPr="00C82837" w:rsidRDefault="00D33C54" w:rsidP="009B1E54">
            <w:pPr>
              <w:spacing w:before="40"/>
            </w:pPr>
            <w:r w:rsidRPr="00D33C54">
              <w:t>Górnośląska Centrala zaopatrzenie Medycznego  Zarys Sp. z o.o.</w:t>
            </w:r>
          </w:p>
          <w:p w:rsidR="00D33C54" w:rsidRPr="00CB5EDB" w:rsidRDefault="00D33C54" w:rsidP="009B1E54">
            <w:r w:rsidRPr="00D33C54">
              <w:t>Pod Borem</w:t>
            </w:r>
            <w:r w:rsidRPr="00CB5EDB">
              <w:t xml:space="preserve"> </w:t>
            </w:r>
            <w:r w:rsidRPr="00D33C54">
              <w:t>18</w:t>
            </w:r>
            <w:r w:rsidRPr="00CB5EDB">
              <w:t xml:space="preserve"> </w:t>
            </w:r>
          </w:p>
          <w:p w:rsidR="00D33C54" w:rsidRPr="00CB5EDB" w:rsidRDefault="00D33C54" w:rsidP="009B1E54">
            <w:pPr>
              <w:spacing w:after="120"/>
              <w:jc w:val="both"/>
            </w:pPr>
            <w:r w:rsidRPr="00D33C54">
              <w:t>41-808</w:t>
            </w:r>
            <w:r w:rsidRPr="00CB5EDB">
              <w:t xml:space="preserve"> </w:t>
            </w:r>
            <w:r w:rsidRPr="00D33C54"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669.60 zł</w:t>
            </w:r>
          </w:p>
        </w:tc>
      </w:tr>
      <w:tr w:rsidR="00D33C54" w:rsidRPr="00075CD0" w:rsidTr="009B1E54">
        <w:tc>
          <w:tcPr>
            <w:tcW w:w="993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12</w:t>
            </w:r>
          </w:p>
        </w:tc>
        <w:tc>
          <w:tcPr>
            <w:tcW w:w="4110" w:type="dxa"/>
            <w:shd w:val="clear" w:color="auto" w:fill="auto"/>
          </w:tcPr>
          <w:p w:rsidR="00D33C54" w:rsidRPr="00C82837" w:rsidRDefault="00D33C54" w:rsidP="009B1E54">
            <w:pPr>
              <w:spacing w:before="40"/>
            </w:pPr>
            <w:r w:rsidRPr="00D33C54">
              <w:t>Medicus Sp. z o.o. S.K.A.</w:t>
            </w:r>
          </w:p>
          <w:p w:rsidR="00D33C54" w:rsidRPr="00CB5EDB" w:rsidRDefault="00D33C54" w:rsidP="009B1E54">
            <w:r w:rsidRPr="00D33C54">
              <w:t>Browarowa</w:t>
            </w:r>
            <w:r w:rsidRPr="00CB5EDB">
              <w:t xml:space="preserve"> </w:t>
            </w:r>
            <w:r w:rsidRPr="00D33C54">
              <w:t>21</w:t>
            </w:r>
            <w:r w:rsidRPr="00CB5EDB">
              <w:t xml:space="preserve"> </w:t>
            </w:r>
          </w:p>
          <w:p w:rsidR="00D33C54" w:rsidRPr="00CB5EDB" w:rsidRDefault="00D33C54" w:rsidP="009B1E54">
            <w:pPr>
              <w:spacing w:after="120"/>
              <w:jc w:val="both"/>
            </w:pPr>
            <w:r w:rsidRPr="00D33C54">
              <w:t>43-100</w:t>
            </w:r>
            <w:r w:rsidRPr="00CB5EDB">
              <w:t xml:space="preserve"> </w:t>
            </w:r>
            <w:r w:rsidRPr="00D33C54">
              <w:t>Tychy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1 632.42 zł</w:t>
            </w:r>
          </w:p>
        </w:tc>
      </w:tr>
      <w:tr w:rsidR="00D33C54" w:rsidRPr="00075CD0" w:rsidTr="009B1E54">
        <w:tc>
          <w:tcPr>
            <w:tcW w:w="993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3</w:t>
            </w:r>
          </w:p>
        </w:tc>
        <w:tc>
          <w:tcPr>
            <w:tcW w:w="4110" w:type="dxa"/>
            <w:shd w:val="clear" w:color="auto" w:fill="auto"/>
          </w:tcPr>
          <w:p w:rsidR="00D33C54" w:rsidRPr="00C82837" w:rsidRDefault="00D33C54" w:rsidP="009B1E54">
            <w:pPr>
              <w:spacing w:before="40"/>
            </w:pPr>
            <w:r w:rsidRPr="00D33C54">
              <w:t>PHU ANMAR Sp. z o.o. Sp. k</w:t>
            </w:r>
          </w:p>
          <w:p w:rsidR="00D33C54" w:rsidRPr="00CB5EDB" w:rsidRDefault="00D33C54" w:rsidP="009B1E54">
            <w:r w:rsidRPr="00D33C54">
              <w:t>Strefowa</w:t>
            </w:r>
            <w:r w:rsidRPr="00CB5EDB">
              <w:t xml:space="preserve"> </w:t>
            </w:r>
            <w:r w:rsidRPr="00D33C54">
              <w:t>22</w:t>
            </w:r>
            <w:r w:rsidRPr="00CB5EDB">
              <w:t xml:space="preserve"> </w:t>
            </w:r>
          </w:p>
          <w:p w:rsidR="00D33C54" w:rsidRPr="00CB5EDB" w:rsidRDefault="00D33C54" w:rsidP="009B1E54">
            <w:pPr>
              <w:spacing w:after="120"/>
              <w:jc w:val="both"/>
            </w:pPr>
            <w:r w:rsidRPr="00D33C54">
              <w:t>43-100</w:t>
            </w:r>
            <w:r w:rsidRPr="00CB5EDB">
              <w:t xml:space="preserve"> </w:t>
            </w:r>
            <w:r w:rsidRPr="00D33C54">
              <w:t>Tychy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2 667.30 zł</w:t>
            </w:r>
          </w:p>
        </w:tc>
      </w:tr>
      <w:tr w:rsidR="00D33C54" w:rsidRPr="00075CD0" w:rsidTr="009B1E54">
        <w:tc>
          <w:tcPr>
            <w:tcW w:w="993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10</w:t>
            </w:r>
          </w:p>
        </w:tc>
        <w:tc>
          <w:tcPr>
            <w:tcW w:w="4110" w:type="dxa"/>
            <w:shd w:val="clear" w:color="auto" w:fill="auto"/>
          </w:tcPr>
          <w:p w:rsidR="00D33C54" w:rsidRPr="00C82837" w:rsidRDefault="00D33C54" w:rsidP="009B1E54">
            <w:pPr>
              <w:spacing w:before="40"/>
            </w:pPr>
            <w:r w:rsidRPr="00D33C54">
              <w:t>Neomed Barbara J. Stańczyk</w:t>
            </w:r>
          </w:p>
          <w:p w:rsidR="00D33C54" w:rsidRPr="00CB5EDB" w:rsidRDefault="00D33C54" w:rsidP="009B1E54">
            <w:r w:rsidRPr="00D33C54">
              <w:t>Kajki</w:t>
            </w:r>
            <w:r w:rsidRPr="00CB5EDB">
              <w:t xml:space="preserve"> </w:t>
            </w:r>
            <w:r w:rsidRPr="00D33C54">
              <w:t>18</w:t>
            </w:r>
            <w:r w:rsidRPr="00CB5EDB">
              <w:t xml:space="preserve"> </w:t>
            </w:r>
          </w:p>
          <w:p w:rsidR="00D33C54" w:rsidRPr="00CB5EDB" w:rsidRDefault="00D33C54" w:rsidP="009B1E54">
            <w:pPr>
              <w:spacing w:after="120"/>
              <w:jc w:val="both"/>
            </w:pPr>
            <w:r w:rsidRPr="00D33C54">
              <w:t>05-501</w:t>
            </w:r>
            <w:r w:rsidRPr="00CB5EDB">
              <w:t xml:space="preserve"> </w:t>
            </w:r>
            <w:r w:rsidRPr="00D33C54">
              <w:t>Piaseczno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14 136.12 zł</w:t>
            </w:r>
          </w:p>
        </w:tc>
      </w:tr>
      <w:tr w:rsidR="00D33C54" w:rsidRPr="00075CD0" w:rsidTr="009B1E54">
        <w:tc>
          <w:tcPr>
            <w:tcW w:w="993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4</w:t>
            </w:r>
          </w:p>
        </w:tc>
        <w:tc>
          <w:tcPr>
            <w:tcW w:w="4110" w:type="dxa"/>
            <w:shd w:val="clear" w:color="auto" w:fill="auto"/>
          </w:tcPr>
          <w:p w:rsidR="00D33C54" w:rsidRPr="00C82837" w:rsidRDefault="00D33C54" w:rsidP="009B1E54">
            <w:pPr>
              <w:spacing w:before="40"/>
            </w:pPr>
            <w:r w:rsidRPr="00D33C54">
              <w:t>SKAMEX  Spółka z ograniczoną odpowiedzialnością Spółka Jawna</w:t>
            </w:r>
          </w:p>
          <w:p w:rsidR="00D33C54" w:rsidRPr="00CB5EDB" w:rsidRDefault="00D33C54" w:rsidP="009B1E54">
            <w:r w:rsidRPr="00D33C54">
              <w:t>ul. Częstochowska</w:t>
            </w:r>
            <w:r w:rsidRPr="00CB5EDB">
              <w:t xml:space="preserve"> </w:t>
            </w:r>
            <w:r w:rsidRPr="00D33C54">
              <w:t>38/52</w:t>
            </w:r>
            <w:r w:rsidRPr="00CB5EDB">
              <w:t xml:space="preserve"> </w:t>
            </w:r>
          </w:p>
          <w:p w:rsidR="00D33C54" w:rsidRPr="00CB5EDB" w:rsidRDefault="00D33C54" w:rsidP="009B1E54">
            <w:pPr>
              <w:spacing w:after="120"/>
              <w:jc w:val="both"/>
            </w:pPr>
            <w:r w:rsidRPr="00D33C54">
              <w:t>93-121</w:t>
            </w:r>
            <w:r w:rsidRPr="00CB5EDB">
              <w:t xml:space="preserve"> </w:t>
            </w:r>
            <w:r w:rsidRPr="00D33C54"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1 825.74 zł</w:t>
            </w:r>
          </w:p>
        </w:tc>
      </w:tr>
      <w:tr w:rsidR="00D33C54" w:rsidRPr="00075CD0" w:rsidTr="009B1E54">
        <w:tc>
          <w:tcPr>
            <w:tcW w:w="993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8</w:t>
            </w:r>
          </w:p>
        </w:tc>
        <w:tc>
          <w:tcPr>
            <w:tcW w:w="4110" w:type="dxa"/>
            <w:shd w:val="clear" w:color="auto" w:fill="auto"/>
          </w:tcPr>
          <w:p w:rsidR="00D33C54" w:rsidRPr="00C82837" w:rsidRDefault="00D33C54" w:rsidP="009B1E54">
            <w:pPr>
              <w:spacing w:before="40"/>
            </w:pPr>
            <w:r w:rsidRPr="00D33C54">
              <w:t>SKAMEX  Spółka z ograniczoną odpowiedzialnością Spółka Jawna</w:t>
            </w:r>
          </w:p>
          <w:p w:rsidR="00D33C54" w:rsidRPr="00CB5EDB" w:rsidRDefault="00D33C54" w:rsidP="009B1E54">
            <w:r w:rsidRPr="00D33C54">
              <w:t>ul. Częstochowska</w:t>
            </w:r>
            <w:r w:rsidRPr="00CB5EDB">
              <w:t xml:space="preserve"> </w:t>
            </w:r>
            <w:r w:rsidRPr="00D33C54">
              <w:t>38/52</w:t>
            </w:r>
            <w:r w:rsidRPr="00CB5EDB">
              <w:t xml:space="preserve"> </w:t>
            </w:r>
          </w:p>
          <w:p w:rsidR="00D33C54" w:rsidRPr="00CB5EDB" w:rsidRDefault="00D33C54" w:rsidP="009B1E54">
            <w:pPr>
              <w:spacing w:after="120"/>
              <w:jc w:val="both"/>
            </w:pPr>
            <w:r w:rsidRPr="00D33C54">
              <w:t>93-121</w:t>
            </w:r>
            <w:r w:rsidRPr="00CB5EDB">
              <w:t xml:space="preserve"> </w:t>
            </w:r>
            <w:r w:rsidRPr="00D33C54"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17 582.40 zł</w:t>
            </w:r>
          </w:p>
        </w:tc>
      </w:tr>
      <w:tr w:rsidR="00D33C54" w:rsidRPr="00075CD0" w:rsidTr="009B1E54">
        <w:tc>
          <w:tcPr>
            <w:tcW w:w="993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1</w:t>
            </w:r>
          </w:p>
        </w:tc>
        <w:tc>
          <w:tcPr>
            <w:tcW w:w="4110" w:type="dxa"/>
            <w:shd w:val="clear" w:color="auto" w:fill="auto"/>
          </w:tcPr>
          <w:p w:rsidR="00D33C54" w:rsidRPr="00C82837" w:rsidRDefault="00D33C54" w:rsidP="009B1E54">
            <w:pPr>
              <w:spacing w:before="40"/>
            </w:pPr>
            <w:r w:rsidRPr="00D33C54">
              <w:t>Toruńskie Zakłady Materiałów Opatrunkowych S.A.</w:t>
            </w:r>
          </w:p>
          <w:p w:rsidR="00D33C54" w:rsidRPr="00CB5EDB" w:rsidRDefault="00D33C54" w:rsidP="009B1E54">
            <w:r w:rsidRPr="00D33C54">
              <w:t>ŻÓŁKIEWSKIEGO</w:t>
            </w:r>
            <w:r w:rsidRPr="00CB5EDB">
              <w:t xml:space="preserve"> </w:t>
            </w:r>
            <w:r w:rsidRPr="00D33C54">
              <w:t>20/26</w:t>
            </w:r>
            <w:r w:rsidRPr="00CB5EDB">
              <w:t xml:space="preserve"> </w:t>
            </w:r>
          </w:p>
          <w:p w:rsidR="00D33C54" w:rsidRPr="00CB5EDB" w:rsidRDefault="00D33C54" w:rsidP="009B1E54">
            <w:pPr>
              <w:spacing w:after="120"/>
              <w:jc w:val="both"/>
            </w:pPr>
            <w:r w:rsidRPr="00D33C54">
              <w:t>87-100</w:t>
            </w:r>
            <w:r w:rsidRPr="00CB5EDB">
              <w:t xml:space="preserve"> </w:t>
            </w:r>
            <w:r w:rsidRPr="00D33C54">
              <w:t>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125 971.29 zł</w:t>
            </w:r>
          </w:p>
        </w:tc>
      </w:tr>
      <w:tr w:rsidR="00D33C54" w:rsidRPr="00075CD0" w:rsidTr="009B1E54">
        <w:tc>
          <w:tcPr>
            <w:tcW w:w="993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4</w:t>
            </w:r>
          </w:p>
        </w:tc>
        <w:tc>
          <w:tcPr>
            <w:tcW w:w="4110" w:type="dxa"/>
            <w:shd w:val="clear" w:color="auto" w:fill="auto"/>
          </w:tcPr>
          <w:p w:rsidR="00D33C54" w:rsidRPr="00C82837" w:rsidRDefault="00D33C54" w:rsidP="009B1E54">
            <w:pPr>
              <w:spacing w:before="40"/>
            </w:pPr>
            <w:r w:rsidRPr="00D33C54">
              <w:t>Toruńskie Zakłady Materiałów Opatrunkowych S.A.</w:t>
            </w:r>
          </w:p>
          <w:p w:rsidR="00D33C54" w:rsidRPr="00CB5EDB" w:rsidRDefault="00D33C54" w:rsidP="009B1E54">
            <w:r w:rsidRPr="00D33C54">
              <w:t>ŻÓŁKIEWSKIEGO</w:t>
            </w:r>
            <w:r w:rsidRPr="00CB5EDB">
              <w:t xml:space="preserve"> </w:t>
            </w:r>
            <w:r w:rsidRPr="00D33C54">
              <w:t>20/26</w:t>
            </w:r>
            <w:r w:rsidRPr="00CB5EDB">
              <w:t xml:space="preserve"> </w:t>
            </w:r>
          </w:p>
          <w:p w:rsidR="00D33C54" w:rsidRPr="00CB5EDB" w:rsidRDefault="00D33C54" w:rsidP="009B1E54">
            <w:pPr>
              <w:spacing w:after="120"/>
              <w:jc w:val="both"/>
            </w:pPr>
            <w:r w:rsidRPr="00D33C54">
              <w:t>87-100</w:t>
            </w:r>
            <w:r w:rsidRPr="00CB5EDB">
              <w:t xml:space="preserve"> </w:t>
            </w:r>
            <w:r w:rsidRPr="00D33C54">
              <w:t>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2 600.64 zł</w:t>
            </w:r>
          </w:p>
        </w:tc>
      </w:tr>
      <w:tr w:rsidR="00D33C54" w:rsidRPr="00075CD0" w:rsidTr="009B1E54">
        <w:tc>
          <w:tcPr>
            <w:tcW w:w="993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7</w:t>
            </w:r>
          </w:p>
        </w:tc>
        <w:tc>
          <w:tcPr>
            <w:tcW w:w="4110" w:type="dxa"/>
            <w:shd w:val="clear" w:color="auto" w:fill="auto"/>
          </w:tcPr>
          <w:p w:rsidR="00D33C54" w:rsidRPr="00C82837" w:rsidRDefault="00D33C54" w:rsidP="009B1E54">
            <w:pPr>
              <w:spacing w:before="40"/>
            </w:pPr>
            <w:r w:rsidRPr="00D33C54">
              <w:t>Toruńskie Zakłady Materiałów Opatrunkowych S.A.</w:t>
            </w:r>
          </w:p>
          <w:p w:rsidR="00D33C54" w:rsidRPr="00CB5EDB" w:rsidRDefault="00D33C54" w:rsidP="009B1E54">
            <w:r w:rsidRPr="00D33C54">
              <w:t>ŻÓŁKIEWSKIEGO</w:t>
            </w:r>
            <w:r w:rsidRPr="00CB5EDB">
              <w:t xml:space="preserve"> </w:t>
            </w:r>
            <w:r w:rsidRPr="00D33C54">
              <w:t>20/26</w:t>
            </w:r>
            <w:r w:rsidRPr="00CB5EDB">
              <w:t xml:space="preserve"> </w:t>
            </w:r>
          </w:p>
          <w:p w:rsidR="00D33C54" w:rsidRPr="00CB5EDB" w:rsidRDefault="00D33C54" w:rsidP="009B1E54">
            <w:pPr>
              <w:spacing w:after="120"/>
              <w:jc w:val="both"/>
            </w:pPr>
            <w:r w:rsidRPr="00D33C54">
              <w:t>87-100</w:t>
            </w:r>
            <w:r w:rsidRPr="00CB5EDB">
              <w:t xml:space="preserve"> </w:t>
            </w:r>
            <w:r w:rsidRPr="00D33C54">
              <w:t>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95 777.37 zł</w:t>
            </w:r>
          </w:p>
        </w:tc>
      </w:tr>
      <w:tr w:rsidR="00D33C54" w:rsidRPr="00075CD0" w:rsidTr="009B1E54">
        <w:tc>
          <w:tcPr>
            <w:tcW w:w="993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8</w:t>
            </w:r>
          </w:p>
        </w:tc>
        <w:tc>
          <w:tcPr>
            <w:tcW w:w="4110" w:type="dxa"/>
            <w:shd w:val="clear" w:color="auto" w:fill="auto"/>
          </w:tcPr>
          <w:p w:rsidR="00D33C54" w:rsidRPr="00C82837" w:rsidRDefault="00D33C54" w:rsidP="009B1E54">
            <w:pPr>
              <w:spacing w:before="40"/>
            </w:pPr>
            <w:r w:rsidRPr="00D33C54">
              <w:t>COMPLIMED Anna Bojanowska</w:t>
            </w:r>
          </w:p>
          <w:p w:rsidR="00D33C54" w:rsidRPr="00CB5EDB" w:rsidRDefault="00D33C54" w:rsidP="009B1E54">
            <w:r w:rsidRPr="00D33C54">
              <w:t>Ostródzka</w:t>
            </w:r>
            <w:r w:rsidRPr="00CB5EDB">
              <w:t xml:space="preserve"> </w:t>
            </w:r>
            <w:r w:rsidRPr="00D33C54">
              <w:t>38</w:t>
            </w:r>
            <w:r w:rsidRPr="00CB5EDB">
              <w:t xml:space="preserve"> </w:t>
            </w:r>
          </w:p>
          <w:p w:rsidR="00D33C54" w:rsidRPr="00CB5EDB" w:rsidRDefault="00D33C54" w:rsidP="009B1E54">
            <w:pPr>
              <w:spacing w:after="120"/>
              <w:jc w:val="both"/>
            </w:pPr>
            <w:r w:rsidRPr="00D33C54">
              <w:t>54-116</w:t>
            </w:r>
            <w:r w:rsidRPr="00CB5EDB">
              <w:t xml:space="preserve"> </w:t>
            </w:r>
            <w:r w:rsidRPr="00D33C54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12 099.24 zł</w:t>
            </w:r>
          </w:p>
        </w:tc>
      </w:tr>
      <w:tr w:rsidR="00D33C54" w:rsidRPr="00075CD0" w:rsidTr="009B1E54">
        <w:tc>
          <w:tcPr>
            <w:tcW w:w="993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8</w:t>
            </w:r>
          </w:p>
        </w:tc>
        <w:tc>
          <w:tcPr>
            <w:tcW w:w="4110" w:type="dxa"/>
            <w:shd w:val="clear" w:color="auto" w:fill="auto"/>
          </w:tcPr>
          <w:p w:rsidR="00D33C54" w:rsidRPr="00C82837" w:rsidRDefault="00D33C54" w:rsidP="009B1E54">
            <w:pPr>
              <w:spacing w:before="40"/>
            </w:pPr>
            <w:r w:rsidRPr="00D33C54">
              <w:t>Centrum Zaopatrzenia Medycznego "CEZAL" SA-Wrocław</w:t>
            </w:r>
          </w:p>
          <w:p w:rsidR="00D33C54" w:rsidRPr="00CB5EDB" w:rsidRDefault="00D33C54" w:rsidP="009B1E54">
            <w:r w:rsidRPr="00D33C54">
              <w:t>WIDNA</w:t>
            </w:r>
            <w:r w:rsidRPr="00CB5EDB">
              <w:t xml:space="preserve"> </w:t>
            </w:r>
            <w:r w:rsidRPr="00D33C54">
              <w:t>4</w:t>
            </w:r>
            <w:r w:rsidRPr="00CB5EDB">
              <w:t xml:space="preserve"> </w:t>
            </w:r>
          </w:p>
          <w:p w:rsidR="00D33C54" w:rsidRPr="00CB5EDB" w:rsidRDefault="00D33C54" w:rsidP="009B1E54">
            <w:pPr>
              <w:spacing w:after="120"/>
              <w:jc w:val="both"/>
            </w:pPr>
            <w:r w:rsidRPr="00D33C54">
              <w:t>50-543</w:t>
            </w:r>
            <w:r w:rsidRPr="00CB5EDB">
              <w:t xml:space="preserve"> </w:t>
            </w:r>
            <w:r w:rsidRPr="00D33C54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3C54" w:rsidRPr="00CB5EDB" w:rsidRDefault="00D33C54" w:rsidP="009B1E54">
            <w:pPr>
              <w:spacing w:before="120" w:after="120"/>
              <w:jc w:val="center"/>
            </w:pPr>
            <w:r w:rsidRPr="00D33C54">
              <w:t>28 939.68 zł</w:t>
            </w:r>
          </w:p>
        </w:tc>
      </w:tr>
    </w:tbl>
    <w:p w:rsidR="00A80738" w:rsidRDefault="00A80738" w:rsidP="006B27ED">
      <w:pPr>
        <w:pStyle w:val="Tekstpodstawowy"/>
        <w:spacing w:before="480" w:after="480"/>
        <w:ind w:left="3119" w:firstLine="425"/>
        <w:jc w:val="right"/>
        <w:rPr>
          <w:i/>
          <w:sz w:val="22"/>
          <w:szCs w:val="22"/>
        </w:rPr>
      </w:pPr>
      <w:r w:rsidRPr="006B27ED">
        <w:rPr>
          <w:i/>
          <w:sz w:val="22"/>
          <w:szCs w:val="22"/>
        </w:rPr>
        <w:t>Zamawiający</w:t>
      </w:r>
    </w:p>
    <w:p w:rsidR="001B3092" w:rsidRDefault="001B3092" w:rsidP="006B27ED">
      <w:pPr>
        <w:pStyle w:val="Tekstpodstawowy"/>
        <w:spacing w:before="480" w:after="480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(-) Paweł Błasiak </w:t>
      </w:r>
    </w:p>
    <w:p w:rsidR="001B3092" w:rsidRPr="006B27ED" w:rsidRDefault="001B3092" w:rsidP="006B27ED">
      <w:pPr>
        <w:pStyle w:val="Tekstpodstawowy"/>
        <w:spacing w:before="480" w:after="480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Dyrektor Szpitala Specjalistycznego im. A. Falkiewicza we Wrocławiu.</w:t>
      </w:r>
      <w:bookmarkEnd w:id="0"/>
    </w:p>
    <w:sectPr w:rsidR="001B3092" w:rsidRPr="006B2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38E" w:rsidRDefault="00B9738E">
      <w:r>
        <w:separator/>
      </w:r>
    </w:p>
  </w:endnote>
  <w:endnote w:type="continuationSeparator" w:id="0">
    <w:p w:rsidR="00B9738E" w:rsidRDefault="00B9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7C296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E8FB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C296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C2963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1240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38E" w:rsidRDefault="00B9738E">
      <w:r>
        <w:separator/>
      </w:r>
    </w:p>
  </w:footnote>
  <w:footnote w:type="continuationSeparator" w:id="0">
    <w:p w:rsidR="00B9738E" w:rsidRDefault="00B9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54" w:rsidRDefault="00D33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54" w:rsidRDefault="00D33C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54" w:rsidRDefault="00D33C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05"/>
    <w:rsid w:val="00007727"/>
    <w:rsid w:val="00017720"/>
    <w:rsid w:val="00035488"/>
    <w:rsid w:val="000D7F25"/>
    <w:rsid w:val="000E00E5"/>
    <w:rsid w:val="00173B20"/>
    <w:rsid w:val="001B3092"/>
    <w:rsid w:val="001C69FF"/>
    <w:rsid w:val="0023318D"/>
    <w:rsid w:val="003D72FD"/>
    <w:rsid w:val="00412405"/>
    <w:rsid w:val="00423179"/>
    <w:rsid w:val="00490DC0"/>
    <w:rsid w:val="00493F8C"/>
    <w:rsid w:val="004C7E9B"/>
    <w:rsid w:val="005614F2"/>
    <w:rsid w:val="00577BC6"/>
    <w:rsid w:val="0069085C"/>
    <w:rsid w:val="006B27ED"/>
    <w:rsid w:val="007C2963"/>
    <w:rsid w:val="00843263"/>
    <w:rsid w:val="00861E75"/>
    <w:rsid w:val="009D19BD"/>
    <w:rsid w:val="009F189D"/>
    <w:rsid w:val="00A80738"/>
    <w:rsid w:val="00B9738E"/>
    <w:rsid w:val="00C236D3"/>
    <w:rsid w:val="00C659E2"/>
    <w:rsid w:val="00C82837"/>
    <w:rsid w:val="00CB0802"/>
    <w:rsid w:val="00D33C54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0092EC-65D7-4402-A4E8-B523ED9D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dc:description/>
  <cp:lastModifiedBy>Tomasz Sułkowski</cp:lastModifiedBy>
  <cp:revision>2</cp:revision>
  <dcterms:created xsi:type="dcterms:W3CDTF">2021-06-30T11:43:00Z</dcterms:created>
  <dcterms:modified xsi:type="dcterms:W3CDTF">2021-06-30T11:43:00Z</dcterms:modified>
</cp:coreProperties>
</file>